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8" w:rsidRDefault="006954A8" w:rsidP="00717A3C">
      <w:pPr>
        <w:pStyle w:val="berschrift3"/>
        <w:spacing w:before="0" w:after="100" w:afterAutospacing="1"/>
        <w:ind w:left="567"/>
        <w:rPr>
          <w:b/>
          <w:sz w:val="36"/>
          <w:lang w:val="en-US"/>
        </w:rPr>
      </w:pPr>
    </w:p>
    <w:p w:rsidR="00717A3C" w:rsidRPr="00717A3C" w:rsidRDefault="002D20A2" w:rsidP="00717A3C">
      <w:pPr>
        <w:pStyle w:val="berschrift3"/>
        <w:spacing w:before="0" w:after="100" w:afterAutospacing="1"/>
        <w:ind w:left="567"/>
        <w:rPr>
          <w:b/>
          <w:sz w:val="36"/>
          <w:lang w:val="en-US"/>
        </w:rPr>
      </w:pPr>
      <w:r w:rsidRPr="00943A97">
        <w:rPr>
          <w:b/>
          <w:sz w:val="36"/>
          <w:lang w:val="en-US"/>
        </w:rPr>
        <w:t xml:space="preserve">Kids License Monitor – </w:t>
      </w:r>
      <w:r w:rsidR="00717A3C">
        <w:rPr>
          <w:b/>
          <w:sz w:val="36"/>
          <w:lang w:val="en-US"/>
        </w:rPr>
        <w:t xml:space="preserve">Application Form: </w:t>
      </w:r>
      <w:r w:rsidR="00717A3C">
        <w:rPr>
          <w:b/>
          <w:sz w:val="36"/>
          <w:lang w:val="en-US"/>
        </w:rPr>
        <w:br/>
        <w:t>Integration of a new License</w:t>
      </w:r>
    </w:p>
    <w:p w:rsidR="00943513" w:rsidRPr="009D7233" w:rsidRDefault="00A622A1" w:rsidP="009D7233">
      <w:pPr>
        <w:pStyle w:val="berschrift1"/>
        <w:tabs>
          <w:tab w:val="right" w:leader="hyphen" w:pos="8931"/>
        </w:tabs>
        <w:spacing w:after="100" w:afterAutospacing="1"/>
        <w:ind w:left="567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Via email to: </w:t>
      </w:r>
      <w:r w:rsidR="00B01F95">
        <w:rPr>
          <w:sz w:val="24"/>
          <w:szCs w:val="28"/>
          <w:lang w:val="en-US"/>
        </w:rPr>
        <w:t>Nilufar Amberger</w:t>
      </w:r>
      <w:r>
        <w:rPr>
          <w:sz w:val="24"/>
          <w:szCs w:val="28"/>
          <w:lang w:val="en-US"/>
        </w:rPr>
        <w:t xml:space="preserve">, </w:t>
      </w:r>
      <w:r w:rsidR="00B01F95">
        <w:rPr>
          <w:sz w:val="24"/>
          <w:szCs w:val="28"/>
          <w:lang w:val="en-US"/>
        </w:rPr>
        <w:t>n</w:t>
      </w:r>
      <w:r>
        <w:rPr>
          <w:sz w:val="24"/>
          <w:szCs w:val="28"/>
          <w:lang w:val="en-US"/>
        </w:rPr>
        <w:t>.</w:t>
      </w:r>
      <w:r w:rsidR="00B01F95">
        <w:rPr>
          <w:sz w:val="24"/>
          <w:szCs w:val="28"/>
          <w:lang w:val="en-US"/>
        </w:rPr>
        <w:t>amberger</w:t>
      </w:r>
      <w:r w:rsidR="002D20A2" w:rsidRPr="009D7233">
        <w:rPr>
          <w:sz w:val="24"/>
          <w:szCs w:val="28"/>
          <w:lang w:val="en-US"/>
        </w:rPr>
        <w:t>@iconkids.com</w:t>
      </w:r>
      <w:r w:rsidR="002D20A2" w:rsidRPr="009D7233">
        <w:rPr>
          <w:sz w:val="24"/>
          <w:szCs w:val="28"/>
          <w:lang w:val="en-US"/>
        </w:rPr>
        <w:br/>
        <w:t>Via f</w:t>
      </w:r>
      <w:r w:rsidR="00AF4DB8" w:rsidRPr="009D7233">
        <w:rPr>
          <w:sz w:val="24"/>
          <w:szCs w:val="28"/>
          <w:lang w:val="en-US"/>
        </w:rPr>
        <w:t xml:space="preserve">ax: </w:t>
      </w:r>
      <w:r w:rsidR="003C3A70" w:rsidRPr="009D7233">
        <w:rPr>
          <w:sz w:val="24"/>
          <w:szCs w:val="28"/>
          <w:lang w:val="en-US"/>
        </w:rPr>
        <w:t>+49 (</w:t>
      </w:r>
      <w:r w:rsidR="00AF4DB8" w:rsidRPr="009D7233">
        <w:rPr>
          <w:sz w:val="24"/>
          <w:szCs w:val="28"/>
          <w:lang w:val="en-US"/>
        </w:rPr>
        <w:t>0</w:t>
      </w:r>
      <w:r w:rsidR="003C3A70" w:rsidRPr="009D7233">
        <w:rPr>
          <w:sz w:val="24"/>
          <w:szCs w:val="28"/>
          <w:lang w:val="en-US"/>
        </w:rPr>
        <w:t>)</w:t>
      </w:r>
      <w:r w:rsidR="00836F05" w:rsidRPr="009D7233">
        <w:rPr>
          <w:sz w:val="24"/>
          <w:szCs w:val="28"/>
          <w:lang w:val="en-US"/>
        </w:rPr>
        <w:t>89 - 54</w:t>
      </w:r>
      <w:r w:rsidR="00AF4DB8" w:rsidRPr="009D7233">
        <w:rPr>
          <w:sz w:val="24"/>
          <w:szCs w:val="28"/>
          <w:lang w:val="en-US"/>
        </w:rPr>
        <w:t>4</w:t>
      </w:r>
      <w:r w:rsidR="00836F05" w:rsidRPr="009D7233">
        <w:rPr>
          <w:sz w:val="24"/>
          <w:szCs w:val="28"/>
          <w:lang w:val="en-US"/>
        </w:rPr>
        <w:t xml:space="preserve"> 6</w:t>
      </w:r>
      <w:r w:rsidR="00AF4DB8" w:rsidRPr="009D7233">
        <w:rPr>
          <w:sz w:val="24"/>
          <w:szCs w:val="28"/>
          <w:lang w:val="en-US"/>
        </w:rPr>
        <w:t>29</w:t>
      </w:r>
      <w:r w:rsidR="00836F05" w:rsidRPr="009D7233">
        <w:rPr>
          <w:sz w:val="24"/>
          <w:szCs w:val="28"/>
          <w:lang w:val="en-US"/>
        </w:rPr>
        <w:t>-</w:t>
      </w:r>
      <w:r w:rsidR="00925270">
        <w:rPr>
          <w:sz w:val="24"/>
          <w:szCs w:val="28"/>
          <w:lang w:val="en-US"/>
        </w:rPr>
        <w:t>24</w:t>
      </w:r>
    </w:p>
    <w:tbl>
      <w:tblPr>
        <w:tblStyle w:val="Tabellenraster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806"/>
        <w:gridCol w:w="4730"/>
      </w:tblGrid>
      <w:tr w:rsidR="001A1D82" w:rsidRPr="00717A3C" w:rsidTr="00D14DCA">
        <w:trPr>
          <w:trHeight w:val="622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A1D82" w:rsidRPr="001A1D82" w:rsidRDefault="001A1D82" w:rsidP="001A1D82">
            <w:pPr>
              <w:tabs>
                <w:tab w:val="left" w:pos="2869"/>
                <w:tab w:val="left" w:leader="hyphen" w:pos="5137"/>
                <w:tab w:val="left" w:pos="6979"/>
                <w:tab w:val="left" w:leader="hyphen" w:pos="9356"/>
              </w:tabs>
              <w:ind w:left="34"/>
              <w:rPr>
                <w:b/>
                <w:sz w:val="22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Address</w:t>
            </w:r>
            <w:r w:rsidRPr="001A1D82">
              <w:rPr>
                <w:b/>
                <w:sz w:val="28"/>
                <w:szCs w:val="24"/>
                <w:lang w:val="en-US"/>
              </w:rPr>
              <w:t>:</w:t>
            </w:r>
          </w:p>
        </w:tc>
      </w:tr>
      <w:tr w:rsidR="002D20A2" w:rsidRPr="00943A97" w:rsidTr="00D14DCA">
        <w:tc>
          <w:tcPr>
            <w:tcW w:w="60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D20A2" w:rsidRPr="00943A97" w:rsidRDefault="002D20A2" w:rsidP="00634AFF">
            <w:pPr>
              <w:ind w:left="34"/>
              <w:rPr>
                <w:sz w:val="22"/>
                <w:szCs w:val="24"/>
                <w:lang w:val="en-US"/>
              </w:rPr>
            </w:pPr>
            <w:r w:rsidRPr="00943A97">
              <w:rPr>
                <w:sz w:val="22"/>
                <w:szCs w:val="24"/>
                <w:lang w:val="en-US"/>
              </w:rPr>
              <w:t>Name:</w:t>
            </w:r>
            <w:r w:rsidR="00C26BB9">
              <w:rPr>
                <w:sz w:val="22"/>
                <w:szCs w:val="24"/>
                <w:lang w:val="en-US"/>
              </w:rPr>
              <w:t xml:space="preserve"> </w:t>
            </w:r>
            <w:bookmarkStart w:id="0" w:name="Text1"/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34AFF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20A2" w:rsidRPr="00943A97" w:rsidRDefault="002D20A2" w:rsidP="00634AFF">
            <w:pPr>
              <w:rPr>
                <w:sz w:val="22"/>
                <w:szCs w:val="24"/>
                <w:lang w:val="en-US"/>
              </w:rPr>
            </w:pPr>
            <w:r w:rsidRPr="00943A97">
              <w:rPr>
                <w:sz w:val="22"/>
                <w:szCs w:val="24"/>
                <w:lang w:val="en-US"/>
              </w:rPr>
              <w:t>Phone:</w:t>
            </w:r>
            <w:r w:rsidR="00C26BB9">
              <w:rPr>
                <w:sz w:val="22"/>
                <w:szCs w:val="24"/>
                <w:lang w:val="en-US"/>
              </w:rPr>
              <w:t xml:space="preserve"> </w:t>
            </w:r>
            <w:bookmarkStart w:id="1" w:name="Text2"/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34AFF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1"/>
          </w:p>
        </w:tc>
      </w:tr>
      <w:tr w:rsidR="002D20A2" w:rsidRPr="00943A97" w:rsidTr="00D14DCA">
        <w:tc>
          <w:tcPr>
            <w:tcW w:w="60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D20A2" w:rsidRPr="00943A97" w:rsidRDefault="002D20A2" w:rsidP="00634AFF">
            <w:pPr>
              <w:ind w:left="34"/>
              <w:rPr>
                <w:sz w:val="22"/>
                <w:szCs w:val="24"/>
                <w:lang w:val="en-US"/>
              </w:rPr>
            </w:pPr>
            <w:r w:rsidRPr="00943A97">
              <w:rPr>
                <w:sz w:val="22"/>
                <w:szCs w:val="24"/>
                <w:lang w:val="en-US"/>
              </w:rPr>
              <w:t>Company:</w:t>
            </w:r>
            <w:r w:rsidR="00C26BB9">
              <w:rPr>
                <w:sz w:val="22"/>
                <w:szCs w:val="24"/>
                <w:lang w:val="en-US"/>
              </w:rPr>
              <w:t xml:space="preserve"> </w:t>
            </w:r>
            <w:bookmarkStart w:id="2" w:name="Text3"/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34AFF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20A2" w:rsidRPr="00943A97" w:rsidRDefault="002D20A2" w:rsidP="00634AFF">
            <w:pPr>
              <w:rPr>
                <w:sz w:val="22"/>
                <w:szCs w:val="24"/>
                <w:lang w:val="en-US"/>
              </w:rPr>
            </w:pPr>
            <w:r w:rsidRPr="00943A97">
              <w:rPr>
                <w:sz w:val="22"/>
                <w:szCs w:val="24"/>
                <w:lang w:val="en-US"/>
              </w:rPr>
              <w:t>Email</w:t>
            </w:r>
            <w:r w:rsidR="00C26BB9">
              <w:rPr>
                <w:sz w:val="22"/>
                <w:szCs w:val="24"/>
                <w:lang w:val="en-US"/>
              </w:rPr>
              <w:t xml:space="preserve">: </w:t>
            </w:r>
            <w:bookmarkStart w:id="3" w:name="Text4"/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34AFF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634AFF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3"/>
          </w:p>
        </w:tc>
      </w:tr>
      <w:tr w:rsidR="002D20A2" w:rsidRPr="00943A97" w:rsidTr="00E81680">
        <w:trPr>
          <w:trHeight w:val="1421"/>
        </w:trPr>
        <w:tc>
          <w:tcPr>
            <w:tcW w:w="5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D20A2" w:rsidRDefault="00943A97" w:rsidP="00C26BB9">
            <w:pPr>
              <w:ind w:left="34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Billing Address:</w:t>
            </w:r>
            <w:r>
              <w:rPr>
                <w:sz w:val="22"/>
                <w:szCs w:val="24"/>
                <w:lang w:val="en-US"/>
              </w:rPr>
              <w:br/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26BB9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4"/>
          </w:p>
          <w:p w:rsidR="001B0FF6" w:rsidRDefault="001B0FF6" w:rsidP="00C26BB9">
            <w:pPr>
              <w:ind w:left="34"/>
              <w:rPr>
                <w:sz w:val="22"/>
                <w:szCs w:val="24"/>
                <w:lang w:val="en-US"/>
              </w:rPr>
            </w:pPr>
          </w:p>
          <w:p w:rsidR="001B0FF6" w:rsidRPr="00943A97" w:rsidRDefault="001B0FF6" w:rsidP="00C26BB9">
            <w:pPr>
              <w:ind w:left="34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PO Number (if required)</w:t>
            </w:r>
          </w:p>
        </w:tc>
        <w:tc>
          <w:tcPr>
            <w:tcW w:w="5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BB9" w:rsidRPr="00943A97" w:rsidRDefault="002C661C" w:rsidP="00351511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Delivery Address (i</w:t>
            </w:r>
            <w:r w:rsidR="002D20A2" w:rsidRPr="00943A97">
              <w:rPr>
                <w:sz w:val="22"/>
                <w:szCs w:val="24"/>
                <w:lang w:val="en-US"/>
              </w:rPr>
              <w:t>f different):</w:t>
            </w:r>
            <w:r w:rsidR="00C26BB9">
              <w:rPr>
                <w:sz w:val="22"/>
                <w:szCs w:val="24"/>
                <w:lang w:val="en-US"/>
              </w:rPr>
              <w:br/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26BB9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C26BB9"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5"/>
          </w:p>
        </w:tc>
      </w:tr>
      <w:tr w:rsidR="001A1D82" w:rsidRPr="00E81680" w:rsidTr="00D14DCA">
        <w:trPr>
          <w:trHeight w:val="622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81680" w:rsidRDefault="001A1D82" w:rsidP="003F1977">
            <w:pPr>
              <w:tabs>
                <w:tab w:val="left" w:pos="2869"/>
                <w:tab w:val="left" w:leader="hyphen" w:pos="5137"/>
                <w:tab w:val="left" w:pos="6979"/>
                <w:tab w:val="left" w:leader="hyphen" w:pos="9356"/>
              </w:tabs>
              <w:ind w:left="34"/>
              <w:rPr>
                <w:b/>
                <w:sz w:val="28"/>
                <w:szCs w:val="24"/>
                <w:lang w:val="en-US"/>
              </w:rPr>
            </w:pPr>
            <w:r w:rsidRPr="001A1D82">
              <w:rPr>
                <w:b/>
                <w:sz w:val="28"/>
                <w:szCs w:val="24"/>
                <w:lang w:val="en-US"/>
              </w:rPr>
              <w:t xml:space="preserve"> </w:t>
            </w:r>
            <w:r w:rsidR="00717A3C" w:rsidRPr="001A1D82">
              <w:rPr>
                <w:b/>
                <w:sz w:val="28"/>
                <w:szCs w:val="24"/>
                <w:lang w:val="en-US"/>
              </w:rPr>
              <w:t xml:space="preserve">I </w:t>
            </w:r>
            <w:r w:rsidR="00717A3C">
              <w:rPr>
                <w:b/>
                <w:sz w:val="28"/>
                <w:szCs w:val="24"/>
                <w:lang w:val="en-US"/>
              </w:rPr>
              <w:t>want to include the following license(s)</w:t>
            </w:r>
            <w:r w:rsidR="00717A3C" w:rsidRPr="001A1D82">
              <w:rPr>
                <w:b/>
                <w:sz w:val="28"/>
                <w:szCs w:val="24"/>
                <w:lang w:val="en-US"/>
              </w:rPr>
              <w:t>:</w:t>
            </w:r>
          </w:p>
          <w:p w:rsidR="003F1977" w:rsidRPr="003F1977" w:rsidRDefault="00526E87" w:rsidP="00E81680">
            <w:pPr>
              <w:tabs>
                <w:tab w:val="left" w:pos="2869"/>
                <w:tab w:val="left" w:leader="hyphen" w:pos="5137"/>
                <w:tab w:val="left" w:pos="6979"/>
                <w:tab w:val="left" w:leader="hyphen" w:pos="9356"/>
              </w:tabs>
              <w:ind w:left="34"/>
              <w:rPr>
                <w:sz w:val="28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E81680">
              <w:rPr>
                <w:szCs w:val="24"/>
                <w:lang w:val="en-US"/>
              </w:rPr>
              <w:instrText xml:space="preserve"> FORMTEXT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 w:rsidR="00E81680">
              <w:rPr>
                <w:noProof/>
                <w:szCs w:val="24"/>
                <w:lang w:val="en-US"/>
              </w:rPr>
              <w:t> </w:t>
            </w:r>
            <w:r w:rsidR="00E81680">
              <w:rPr>
                <w:noProof/>
                <w:szCs w:val="24"/>
                <w:lang w:val="en-US"/>
              </w:rPr>
              <w:t> </w:t>
            </w:r>
            <w:r w:rsidR="00E81680">
              <w:rPr>
                <w:noProof/>
                <w:szCs w:val="24"/>
                <w:lang w:val="en-US"/>
              </w:rPr>
              <w:t> </w:t>
            </w:r>
            <w:r w:rsidR="00E81680">
              <w:rPr>
                <w:noProof/>
                <w:szCs w:val="24"/>
                <w:lang w:val="en-US"/>
              </w:rPr>
              <w:t> </w:t>
            </w:r>
            <w:r w:rsidR="00E81680">
              <w:rPr>
                <w:noProof/>
                <w:szCs w:val="24"/>
                <w:lang w:val="en-US"/>
              </w:rPr>
              <w:t> </w:t>
            </w:r>
            <w:r>
              <w:rPr>
                <w:szCs w:val="24"/>
                <w:lang w:val="en-US"/>
              </w:rPr>
              <w:fldChar w:fldCharType="end"/>
            </w:r>
            <w:bookmarkEnd w:id="6"/>
            <w:r w:rsidR="003F1977" w:rsidRPr="003F1977">
              <w:rPr>
                <w:szCs w:val="24"/>
                <w:lang w:val="en-US"/>
              </w:rPr>
              <w:t>_________________________________________________________________</w:t>
            </w:r>
            <w:r w:rsidR="003F1977">
              <w:rPr>
                <w:szCs w:val="24"/>
                <w:lang w:val="en-US"/>
              </w:rPr>
              <w:t>_________</w:t>
            </w:r>
          </w:p>
        </w:tc>
      </w:tr>
      <w:tr w:rsidR="00D21348" w:rsidRPr="007E205F" w:rsidTr="002879FB">
        <w:tc>
          <w:tcPr>
            <w:tcW w:w="1077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1348" w:rsidRPr="00D21348" w:rsidRDefault="00D21348" w:rsidP="00484F28">
            <w:pPr>
              <w:tabs>
                <w:tab w:val="left" w:pos="2869"/>
              </w:tabs>
              <w:spacing w:before="240"/>
              <w:ind w:left="34"/>
              <w:rPr>
                <w:b/>
                <w:sz w:val="22"/>
                <w:szCs w:val="24"/>
                <w:lang w:val="en-US"/>
              </w:rPr>
            </w:pPr>
            <w:r>
              <w:rPr>
                <w:b/>
                <w:sz w:val="22"/>
                <w:szCs w:val="24"/>
                <w:lang w:val="en-US"/>
              </w:rPr>
              <w:t xml:space="preserve">In </w:t>
            </w:r>
            <w:r w:rsidRPr="00943A97">
              <w:rPr>
                <w:b/>
                <w:sz w:val="22"/>
                <w:szCs w:val="24"/>
                <w:lang w:val="en-US"/>
              </w:rPr>
              <w:t>Wave</w:t>
            </w:r>
            <w:r w:rsidRPr="00D21348">
              <w:rPr>
                <w:b/>
                <w:sz w:val="22"/>
                <w:szCs w:val="24"/>
                <w:lang w:val="en-US"/>
              </w:rPr>
              <w:t xml:space="preserve"> (please specify):    </w:t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1348">
              <w:rPr>
                <w:b/>
                <w:sz w:val="22"/>
                <w:szCs w:val="24"/>
                <w:lang w:val="en-US"/>
              </w:rPr>
              <w:instrText xml:space="preserve"> FORMTEXT </w:instrText>
            </w:r>
            <w:r w:rsidR="00526E87" w:rsidRPr="00D21348">
              <w:rPr>
                <w:b/>
                <w:sz w:val="22"/>
                <w:szCs w:val="24"/>
                <w:lang w:val="en-US"/>
              </w:rPr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separate"/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end"/>
            </w:r>
            <w:r w:rsidRPr="00D21348">
              <w:rPr>
                <w:b/>
                <w:sz w:val="22"/>
                <w:szCs w:val="24"/>
                <w:lang w:val="en-US"/>
              </w:rPr>
              <w:t xml:space="preserve">   /   </w:t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348">
              <w:rPr>
                <w:b/>
                <w:sz w:val="22"/>
                <w:szCs w:val="24"/>
                <w:lang w:val="en-US"/>
              </w:rPr>
              <w:instrText xml:space="preserve"> FORMTEXT </w:instrText>
            </w:r>
            <w:r w:rsidR="00526E87" w:rsidRPr="00D21348">
              <w:rPr>
                <w:b/>
                <w:sz w:val="22"/>
                <w:szCs w:val="24"/>
                <w:lang w:val="en-US"/>
              </w:rPr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separate"/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Pr="00D21348">
              <w:rPr>
                <w:b/>
                <w:sz w:val="22"/>
                <w:szCs w:val="24"/>
                <w:lang w:val="en-US"/>
              </w:rPr>
              <w:t> </w:t>
            </w:r>
            <w:r w:rsidR="00526E87" w:rsidRPr="00D21348">
              <w:rPr>
                <w:b/>
                <w:sz w:val="22"/>
                <w:szCs w:val="24"/>
                <w:lang w:val="en-US"/>
              </w:rPr>
              <w:fldChar w:fldCharType="end"/>
            </w:r>
            <w:r>
              <w:rPr>
                <w:b/>
                <w:sz w:val="22"/>
                <w:szCs w:val="24"/>
                <w:lang w:val="en-US"/>
              </w:rPr>
              <w:t xml:space="preserve"> of the Kids License Monitor</w:t>
            </w:r>
            <w:r w:rsidRPr="00D21348">
              <w:rPr>
                <w:b/>
                <w:sz w:val="22"/>
                <w:szCs w:val="24"/>
                <w:lang w:val="en-US"/>
              </w:rPr>
              <w:br/>
              <w:t xml:space="preserve">                          </w:t>
            </w:r>
            <w:r>
              <w:rPr>
                <w:b/>
                <w:sz w:val="22"/>
                <w:szCs w:val="24"/>
                <w:lang w:val="en-US"/>
              </w:rPr>
              <w:t xml:space="preserve">                     (wave)      (year) </w:t>
            </w:r>
            <w:r w:rsidRPr="00D21348">
              <w:rPr>
                <w:b/>
                <w:sz w:val="22"/>
                <w:szCs w:val="24"/>
                <w:lang w:val="en-US"/>
              </w:rPr>
              <w:br/>
              <w:t>(e.g. "</w:t>
            </w:r>
            <w:r w:rsidR="00484F28">
              <w:rPr>
                <w:b/>
                <w:sz w:val="22"/>
                <w:szCs w:val="24"/>
                <w:lang w:val="en-US"/>
              </w:rPr>
              <w:t>II</w:t>
            </w:r>
            <w:r w:rsidRPr="00D21348">
              <w:rPr>
                <w:b/>
                <w:sz w:val="22"/>
                <w:szCs w:val="24"/>
                <w:lang w:val="en-US"/>
              </w:rPr>
              <w:t xml:space="preserve"> 201</w:t>
            </w:r>
            <w:r w:rsidR="007E205F">
              <w:rPr>
                <w:b/>
                <w:sz w:val="22"/>
                <w:szCs w:val="24"/>
                <w:lang w:val="en-US"/>
              </w:rPr>
              <w:t>5</w:t>
            </w:r>
            <w:r w:rsidRPr="00D21348">
              <w:rPr>
                <w:b/>
                <w:sz w:val="22"/>
                <w:szCs w:val="24"/>
                <w:lang w:val="en-US"/>
              </w:rPr>
              <w:t>")</w:t>
            </w:r>
          </w:p>
        </w:tc>
      </w:tr>
      <w:tr w:rsidR="00717A3C" w:rsidRPr="007E205F" w:rsidTr="006A6819">
        <w:tc>
          <w:tcPr>
            <w:tcW w:w="10773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A3C" w:rsidRPr="00943A97" w:rsidRDefault="00717A3C" w:rsidP="00717A3C">
            <w:pPr>
              <w:spacing w:before="240"/>
              <w:ind w:left="34"/>
              <w:rPr>
                <w:sz w:val="22"/>
                <w:szCs w:val="24"/>
                <w:lang w:val="en-US"/>
              </w:rPr>
            </w:pPr>
            <w:r>
              <w:rPr>
                <w:b/>
                <w:sz w:val="22"/>
                <w:szCs w:val="24"/>
                <w:lang w:val="en-US"/>
              </w:rPr>
              <w:t xml:space="preserve">Costs for </w:t>
            </w:r>
            <w:r w:rsidRPr="00717A3C">
              <w:rPr>
                <w:b/>
                <w:sz w:val="22"/>
                <w:szCs w:val="24"/>
                <w:u w:val="single"/>
                <w:lang w:val="en-US"/>
              </w:rPr>
              <w:t>each</w:t>
            </w:r>
            <w:r>
              <w:rPr>
                <w:b/>
                <w:sz w:val="22"/>
                <w:szCs w:val="24"/>
                <w:lang w:val="en-US"/>
              </w:rPr>
              <w:t xml:space="preserve"> included license:</w:t>
            </w:r>
          </w:p>
          <w:p w:rsidR="00717A3C" w:rsidRDefault="00717A3C" w:rsidP="00D21348">
            <w:pPr>
              <w:tabs>
                <w:tab w:val="left" w:leader="hyphen" w:pos="7830"/>
                <w:tab w:val="left" w:pos="7972"/>
                <w:tab w:val="left" w:pos="82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One Market</w:t>
            </w:r>
            <w:r w:rsidRPr="00943A97">
              <w:rPr>
                <w:sz w:val="22"/>
                <w:szCs w:val="24"/>
                <w:lang w:val="en-US"/>
              </w:rPr>
              <w:t xml:space="preserve"> (</w:t>
            </w:r>
            <w:r>
              <w:rPr>
                <w:b/>
                <w:sz w:val="22"/>
                <w:szCs w:val="24"/>
                <w:lang w:val="en-US"/>
              </w:rPr>
              <w:t>€ 75</w:t>
            </w:r>
            <w:r w:rsidRPr="00943A97">
              <w:rPr>
                <w:b/>
                <w:sz w:val="22"/>
                <w:szCs w:val="24"/>
                <w:lang w:val="en-US"/>
              </w:rPr>
              <w:t>0.--</w:t>
            </w:r>
            <w:r w:rsidRPr="00943A97">
              <w:rPr>
                <w:sz w:val="22"/>
                <w:szCs w:val="24"/>
                <w:lang w:val="en-US"/>
              </w:rPr>
              <w:t>)</w:t>
            </w:r>
            <w:r w:rsidR="007354B0">
              <w:rPr>
                <w:sz w:val="22"/>
                <w:szCs w:val="24"/>
                <w:lang w:val="en-US"/>
              </w:rPr>
              <w:t xml:space="preserve"> (please specify</w:t>
            </w:r>
            <w:r w:rsidR="00D21348">
              <w:rPr>
                <w:sz w:val="22"/>
                <w:szCs w:val="24"/>
                <w:lang w:val="en-US"/>
              </w:rPr>
              <w:t xml:space="preserve"> the market</w:t>
            </w:r>
            <w:r w:rsidR="007354B0">
              <w:rPr>
                <w:sz w:val="22"/>
                <w:szCs w:val="24"/>
                <w:lang w:val="en-US"/>
              </w:rPr>
              <w:t>)</w:t>
            </w:r>
            <w:r w:rsidRPr="00943A97">
              <w:rPr>
                <w:sz w:val="22"/>
                <w:szCs w:val="24"/>
                <w:lang w:val="en-US"/>
              </w:rPr>
              <w:t xml:space="preserve">: </w:t>
            </w:r>
            <w:r w:rsidR="007354B0">
              <w:rPr>
                <w:sz w:val="22"/>
                <w:szCs w:val="24"/>
                <w:lang w:val="en-US"/>
              </w:rPr>
              <w:t xml:space="preserve">   </w:t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E81680"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bookmarkStart w:id="8" w:name="_GoBack"/>
            <w:r w:rsidR="00E81680">
              <w:rPr>
                <w:noProof/>
                <w:sz w:val="22"/>
                <w:szCs w:val="24"/>
                <w:lang w:val="en-US"/>
              </w:rPr>
              <w:t> </w:t>
            </w:r>
            <w:r w:rsidR="00E81680">
              <w:rPr>
                <w:noProof/>
                <w:sz w:val="22"/>
                <w:szCs w:val="24"/>
                <w:lang w:val="en-US"/>
              </w:rPr>
              <w:t> </w:t>
            </w:r>
            <w:r w:rsidR="00E81680">
              <w:rPr>
                <w:noProof/>
                <w:sz w:val="22"/>
                <w:szCs w:val="24"/>
                <w:lang w:val="en-US"/>
              </w:rPr>
              <w:t> </w:t>
            </w:r>
            <w:r w:rsidR="00E81680">
              <w:rPr>
                <w:noProof/>
                <w:sz w:val="22"/>
                <w:szCs w:val="24"/>
                <w:lang w:val="en-US"/>
              </w:rPr>
              <w:t> </w:t>
            </w:r>
            <w:r w:rsidR="00E81680">
              <w:rPr>
                <w:noProof/>
                <w:sz w:val="22"/>
                <w:szCs w:val="24"/>
                <w:lang w:val="en-US"/>
              </w:rPr>
              <w:t> </w:t>
            </w:r>
            <w:bookmarkEnd w:id="8"/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7"/>
            <w:r w:rsidR="00E81680">
              <w:rPr>
                <w:sz w:val="22"/>
                <w:szCs w:val="24"/>
                <w:lang w:val="en-US"/>
              </w:rPr>
              <w:t>________________</w:t>
            </w:r>
            <w:r w:rsidR="00D21348">
              <w:rPr>
                <w:sz w:val="22"/>
                <w:szCs w:val="24"/>
                <w:lang w:val="en-US"/>
              </w:rPr>
              <w:t>_</w:t>
            </w:r>
            <w:r w:rsidR="00D21348" w:rsidRPr="00943A97">
              <w:rPr>
                <w:sz w:val="22"/>
                <w:szCs w:val="24"/>
                <w:lang w:val="en-US"/>
              </w:rPr>
              <w:tab/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348">
              <w:rPr>
                <w:sz w:val="22"/>
                <w:szCs w:val="24"/>
                <w:lang w:val="en-US"/>
              </w:rPr>
              <w:instrText xml:space="preserve"> FORMCHECKBOX </w:instrText>
            </w:r>
            <w:r w:rsidR="00817D6F">
              <w:rPr>
                <w:sz w:val="22"/>
                <w:szCs w:val="24"/>
                <w:lang w:val="en-US"/>
              </w:rPr>
            </w:r>
            <w:r w:rsidR="00817D6F">
              <w:rPr>
                <w:sz w:val="22"/>
                <w:szCs w:val="24"/>
                <w:lang w:val="en-US"/>
              </w:rPr>
              <w:fldChar w:fldCharType="separate"/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r w:rsidR="007354B0">
              <w:rPr>
                <w:sz w:val="22"/>
                <w:szCs w:val="24"/>
                <w:lang w:val="en-US"/>
              </w:rPr>
              <w:br/>
              <w:t>(e.g. Germany)</w:t>
            </w:r>
          </w:p>
          <w:p w:rsidR="00717A3C" w:rsidRDefault="00717A3C" w:rsidP="00D21348">
            <w:pPr>
              <w:tabs>
                <w:tab w:val="left" w:leader="hyphen" w:pos="7830"/>
              </w:tabs>
              <w:spacing w:before="0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All three Markets</w:t>
            </w:r>
            <w:r w:rsidRPr="00943A97">
              <w:rPr>
                <w:sz w:val="22"/>
                <w:szCs w:val="24"/>
                <w:lang w:val="en-US"/>
              </w:rPr>
              <w:t xml:space="preserve"> (</w:t>
            </w:r>
            <w:r>
              <w:rPr>
                <w:b/>
                <w:sz w:val="22"/>
                <w:szCs w:val="24"/>
                <w:lang w:val="en-US"/>
              </w:rPr>
              <w:t>€ 1.50</w:t>
            </w:r>
            <w:r w:rsidRPr="00943A97">
              <w:rPr>
                <w:b/>
                <w:sz w:val="22"/>
                <w:szCs w:val="24"/>
                <w:lang w:val="en-US"/>
              </w:rPr>
              <w:t>0.--</w:t>
            </w:r>
            <w:r w:rsidRPr="00943A97">
              <w:rPr>
                <w:sz w:val="22"/>
                <w:szCs w:val="24"/>
                <w:lang w:val="en-US"/>
              </w:rPr>
              <w:t xml:space="preserve">): </w:t>
            </w:r>
            <w:r w:rsidR="00D21348">
              <w:rPr>
                <w:sz w:val="22"/>
                <w:szCs w:val="24"/>
                <w:lang w:val="en-US"/>
              </w:rPr>
              <w:t xml:space="preserve"> </w:t>
            </w:r>
            <w:r w:rsidRPr="00943A97">
              <w:rPr>
                <w:sz w:val="22"/>
                <w:szCs w:val="24"/>
                <w:lang w:val="en-US"/>
              </w:rPr>
              <w:tab/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sz w:val="22"/>
                <w:szCs w:val="24"/>
                <w:lang w:val="en-US"/>
              </w:rPr>
              <w:instrText xml:space="preserve"> FORMCHECKBOX </w:instrText>
            </w:r>
            <w:r w:rsidR="00817D6F">
              <w:rPr>
                <w:sz w:val="22"/>
                <w:szCs w:val="24"/>
                <w:lang w:val="en-US"/>
              </w:rPr>
            </w:r>
            <w:r w:rsidR="00817D6F">
              <w:rPr>
                <w:sz w:val="22"/>
                <w:szCs w:val="24"/>
                <w:lang w:val="en-US"/>
              </w:rPr>
              <w:fldChar w:fldCharType="separate"/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9"/>
          </w:p>
          <w:p w:rsidR="00717A3C" w:rsidRPr="00943A97" w:rsidRDefault="00717A3C" w:rsidP="00B7692B">
            <w:pPr>
              <w:tabs>
                <w:tab w:val="left" w:leader="hyphen" w:pos="5068"/>
              </w:tabs>
              <w:spacing w:before="0"/>
              <w:rPr>
                <w:sz w:val="22"/>
                <w:szCs w:val="24"/>
                <w:lang w:val="en-US"/>
              </w:rPr>
            </w:pPr>
            <w:r w:rsidRPr="00B7692B">
              <w:rPr>
                <w:sz w:val="22"/>
                <w:szCs w:val="24"/>
                <w:u w:val="single"/>
                <w:lang w:val="en-US"/>
              </w:rPr>
              <w:t>Please note:</w:t>
            </w:r>
            <w:r>
              <w:rPr>
                <w:sz w:val="22"/>
                <w:szCs w:val="24"/>
                <w:lang w:val="en-US"/>
              </w:rPr>
              <w:t xml:space="preserve"> </w:t>
            </w:r>
            <w:r w:rsidR="00B7692B">
              <w:rPr>
                <w:sz w:val="22"/>
                <w:szCs w:val="24"/>
                <w:lang w:val="en-US"/>
              </w:rPr>
              <w:t>The results for your license are included in this price (Excel table file!). But: The full report and the Excel table files including all licenses are not included in this price.</w:t>
            </w:r>
          </w:p>
        </w:tc>
      </w:tr>
      <w:tr w:rsidR="00370C74" w:rsidRPr="003F1977" w:rsidTr="006A6819">
        <w:tc>
          <w:tcPr>
            <w:tcW w:w="10773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0C74" w:rsidRDefault="00370C74" w:rsidP="00717A3C">
            <w:pPr>
              <w:spacing w:before="240"/>
              <w:ind w:left="34"/>
              <w:rPr>
                <w:b/>
                <w:sz w:val="22"/>
                <w:szCs w:val="24"/>
                <w:lang w:val="en-US"/>
              </w:rPr>
            </w:pPr>
            <w:r>
              <w:rPr>
                <w:b/>
                <w:sz w:val="22"/>
                <w:szCs w:val="24"/>
                <w:lang w:val="en-US"/>
              </w:rPr>
              <w:t>NB: The visual and logo will be provided by the client! (72dpi</w:t>
            </w:r>
            <w:r w:rsidR="00003367">
              <w:rPr>
                <w:b/>
                <w:sz w:val="22"/>
                <w:szCs w:val="24"/>
                <w:lang w:val="en-US"/>
              </w:rPr>
              <w:t xml:space="preserve"> jpeg.</w:t>
            </w:r>
            <w:r>
              <w:rPr>
                <w:b/>
                <w:sz w:val="22"/>
                <w:szCs w:val="24"/>
                <w:lang w:val="en-US"/>
              </w:rPr>
              <w:t>)</w:t>
            </w:r>
          </w:p>
        </w:tc>
      </w:tr>
      <w:tr w:rsidR="002C661C" w:rsidRPr="007E205F" w:rsidTr="00D14DCA"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661C" w:rsidRPr="00717A3C" w:rsidRDefault="002C661C" w:rsidP="00717A3C">
            <w:pPr>
              <w:tabs>
                <w:tab w:val="left" w:pos="2444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Terms of payment:</w:t>
            </w:r>
            <w:r>
              <w:rPr>
                <w:sz w:val="22"/>
                <w:szCs w:val="22"/>
                <w:lang w:val="en-GB"/>
              </w:rPr>
              <w:tab/>
            </w:r>
            <w:r w:rsidRPr="002C661C">
              <w:rPr>
                <w:sz w:val="22"/>
                <w:szCs w:val="22"/>
                <w:lang w:val="en-GB"/>
              </w:rPr>
              <w:t xml:space="preserve">Payment </w:t>
            </w:r>
            <w:r w:rsidRPr="002C661C">
              <w:rPr>
                <w:lang w:val="en-GB"/>
              </w:rPr>
              <w:t>upon receipt of invoice</w:t>
            </w:r>
          </w:p>
        </w:tc>
      </w:tr>
      <w:tr w:rsidR="0069092B" w:rsidRPr="007E205F" w:rsidTr="00D14DCA"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661C" w:rsidRDefault="002C661C" w:rsidP="002C661C">
            <w:pPr>
              <w:tabs>
                <w:tab w:val="left" w:leader="hyphen" w:pos="4890"/>
              </w:tabs>
              <w:rPr>
                <w:sz w:val="22"/>
                <w:szCs w:val="22"/>
                <w:lang w:val="en-US"/>
              </w:rPr>
            </w:pPr>
            <w:r w:rsidRPr="002C661C">
              <w:rPr>
                <w:b/>
                <w:sz w:val="22"/>
                <w:szCs w:val="22"/>
                <w:lang w:val="en-US"/>
              </w:rPr>
              <w:t>Non-German clients</w:t>
            </w:r>
            <w:r w:rsidRPr="002C661C">
              <w:rPr>
                <w:sz w:val="22"/>
                <w:szCs w:val="22"/>
                <w:lang w:val="en-US"/>
              </w:rPr>
              <w:t xml:space="preserve">: These costs are exempt from VAT according to § 3a (3) and (4) UstG in Germany. We would like to point </w:t>
            </w:r>
            <w:proofErr w:type="gramStart"/>
            <w:r w:rsidRPr="002C661C">
              <w:rPr>
                <w:sz w:val="22"/>
                <w:szCs w:val="22"/>
                <w:lang w:val="en-US"/>
              </w:rPr>
              <w:t>out,</w:t>
            </w:r>
            <w:proofErr w:type="gramEnd"/>
            <w:r w:rsidRPr="002C661C">
              <w:rPr>
                <w:sz w:val="22"/>
                <w:szCs w:val="22"/>
                <w:lang w:val="en-US"/>
              </w:rPr>
              <w:t xml:space="preserve"> however, that VAT tax liability is transferred to your company (reverse charge procedure). </w:t>
            </w:r>
          </w:p>
          <w:p w:rsidR="0069092B" w:rsidRPr="002C661C" w:rsidRDefault="002C661C" w:rsidP="002C661C">
            <w:pPr>
              <w:tabs>
                <w:tab w:val="left" w:leader="hyphen" w:pos="4890"/>
              </w:tabs>
              <w:spacing w:before="0"/>
              <w:rPr>
                <w:sz w:val="22"/>
                <w:szCs w:val="22"/>
                <w:lang w:val="en-US"/>
              </w:rPr>
            </w:pPr>
            <w:r w:rsidRPr="002C661C">
              <w:rPr>
                <w:b/>
                <w:sz w:val="22"/>
                <w:szCs w:val="22"/>
                <w:lang w:val="en-US"/>
              </w:rPr>
              <w:t>Clients in Germany</w:t>
            </w:r>
            <w:r w:rsidRPr="002C661C">
              <w:rPr>
                <w:sz w:val="22"/>
                <w:szCs w:val="22"/>
                <w:lang w:val="en-US"/>
              </w:rPr>
              <w:t>: These costs are subject to addition of 19% VAT.</w:t>
            </w:r>
          </w:p>
        </w:tc>
      </w:tr>
      <w:tr w:rsidR="0069092B" w:rsidRPr="00943A97" w:rsidTr="00D14D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2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661C" w:rsidRDefault="002C661C" w:rsidP="0069092B">
            <w:pPr>
              <w:tabs>
                <w:tab w:val="left" w:pos="34"/>
                <w:tab w:val="left" w:leader="hyphen" w:pos="3719"/>
                <w:tab w:val="left" w:pos="5562"/>
                <w:tab w:val="left" w:leader="hyphen" w:pos="9673"/>
              </w:tabs>
              <w:spacing w:before="240"/>
              <w:ind w:left="34"/>
              <w:rPr>
                <w:sz w:val="22"/>
                <w:szCs w:val="24"/>
                <w:lang w:val="en-US"/>
              </w:rPr>
            </w:pPr>
          </w:p>
          <w:p w:rsidR="0069092B" w:rsidRDefault="00634AFF" w:rsidP="0069092B">
            <w:pPr>
              <w:tabs>
                <w:tab w:val="left" w:pos="34"/>
                <w:tab w:val="left" w:leader="hyphen" w:pos="3719"/>
                <w:tab w:val="left" w:pos="5562"/>
                <w:tab w:val="left" w:leader="hyphen" w:pos="9673"/>
              </w:tabs>
              <w:spacing w:before="240"/>
              <w:ind w:left="34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 xml:space="preserve">Date: </w:t>
            </w:r>
            <w:r w:rsidR="00526E87">
              <w:rPr>
                <w:sz w:val="22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2"/>
                <w:szCs w:val="24"/>
                <w:lang w:val="en-US"/>
              </w:rPr>
              <w:instrText xml:space="preserve"> FORMTEXT </w:instrText>
            </w:r>
            <w:r w:rsidR="00526E87">
              <w:rPr>
                <w:sz w:val="22"/>
                <w:szCs w:val="24"/>
                <w:lang w:val="en-US"/>
              </w:rPr>
            </w:r>
            <w:r w:rsidR="00526E87">
              <w:rPr>
                <w:sz w:val="22"/>
                <w:szCs w:val="24"/>
                <w:lang w:val="en-US"/>
              </w:rPr>
              <w:fldChar w:fldCharType="separate"/>
            </w:r>
            <w:r>
              <w:rPr>
                <w:noProof/>
                <w:sz w:val="22"/>
                <w:szCs w:val="24"/>
                <w:lang w:val="en-US"/>
              </w:rPr>
              <w:t> </w:t>
            </w:r>
            <w:r>
              <w:rPr>
                <w:noProof/>
                <w:sz w:val="22"/>
                <w:szCs w:val="24"/>
                <w:lang w:val="en-US"/>
              </w:rPr>
              <w:t> </w:t>
            </w:r>
            <w:r>
              <w:rPr>
                <w:noProof/>
                <w:sz w:val="22"/>
                <w:szCs w:val="24"/>
                <w:lang w:val="en-US"/>
              </w:rPr>
              <w:t> </w:t>
            </w:r>
            <w:r>
              <w:rPr>
                <w:noProof/>
                <w:sz w:val="22"/>
                <w:szCs w:val="24"/>
                <w:lang w:val="en-US"/>
              </w:rPr>
              <w:t> </w:t>
            </w:r>
            <w:r>
              <w:rPr>
                <w:noProof/>
                <w:sz w:val="22"/>
                <w:szCs w:val="24"/>
                <w:lang w:val="en-US"/>
              </w:rPr>
              <w:t> </w:t>
            </w:r>
            <w:r w:rsidR="00526E87">
              <w:rPr>
                <w:sz w:val="22"/>
                <w:szCs w:val="24"/>
                <w:lang w:val="en-US"/>
              </w:rPr>
              <w:fldChar w:fldCharType="end"/>
            </w:r>
            <w:bookmarkEnd w:id="10"/>
            <w:r w:rsidR="0069092B">
              <w:rPr>
                <w:sz w:val="22"/>
                <w:szCs w:val="24"/>
                <w:lang w:val="en-US"/>
              </w:rPr>
              <w:t xml:space="preserve">  </w:t>
            </w:r>
            <w:r w:rsidR="00161F87">
              <w:rPr>
                <w:sz w:val="22"/>
                <w:szCs w:val="24"/>
                <w:lang w:val="en-US"/>
              </w:rPr>
              <w:t xml:space="preserve">                         </w:t>
            </w:r>
            <w:r w:rsidR="0069092B" w:rsidRPr="0069092B">
              <w:rPr>
                <w:sz w:val="22"/>
                <w:szCs w:val="24"/>
                <w:lang w:val="en-US"/>
              </w:rPr>
              <w:t>Signature: ……………………………………………………………………</w:t>
            </w:r>
          </w:p>
        </w:tc>
      </w:tr>
    </w:tbl>
    <w:p w:rsidR="00515D93" w:rsidRPr="00943A97" w:rsidRDefault="00515D93" w:rsidP="00E81680">
      <w:pPr>
        <w:tabs>
          <w:tab w:val="left" w:pos="3703"/>
        </w:tabs>
        <w:rPr>
          <w:lang w:val="en-US"/>
        </w:rPr>
      </w:pPr>
    </w:p>
    <w:sectPr w:rsidR="00515D93" w:rsidRPr="00943A97" w:rsidSect="003F1977">
      <w:headerReference w:type="default" r:id="rId9"/>
      <w:pgSz w:w="11906" w:h="16838"/>
      <w:pgMar w:top="1417" w:right="1417" w:bottom="56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C9" w:rsidRDefault="00F93EC9">
      <w:r>
        <w:separator/>
      </w:r>
    </w:p>
  </w:endnote>
  <w:endnote w:type="continuationSeparator" w:id="0">
    <w:p w:rsidR="00F93EC9" w:rsidRDefault="00F9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C9" w:rsidRDefault="00F93EC9">
      <w:r>
        <w:separator/>
      </w:r>
    </w:p>
  </w:footnote>
  <w:footnote w:type="continuationSeparator" w:id="0">
    <w:p w:rsidR="00F93EC9" w:rsidRDefault="00F93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74" w:rsidRDefault="006954A8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2AA0B4" wp14:editId="2264078A">
          <wp:simplePos x="0" y="0"/>
          <wp:positionH relativeFrom="column">
            <wp:posOffset>6318250</wp:posOffset>
          </wp:positionH>
          <wp:positionV relativeFrom="paragraph">
            <wp:posOffset>-125730</wp:posOffset>
          </wp:positionV>
          <wp:extent cx="633730" cy="2946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7D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2049" type="#_x0000_t202" style="position:absolute;margin-left:-28.1pt;margin-top:-36.95pt;width:596.6pt;height:70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" fillcolor="#eff4ff" stroked="f">
          <v:path arrowok="t"/>
          <v:textbox inset=",,60m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B6A"/>
    <w:multiLevelType w:val="multilevel"/>
    <w:tmpl w:val="BBE6E8B2"/>
    <w:lvl w:ilvl="0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BFE4E2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6B6CFE"/>
    <w:multiLevelType w:val="singleLevel"/>
    <w:tmpl w:val="9FC26A3A"/>
    <w:lvl w:ilvl="0">
      <w:start w:val="1"/>
      <w:numFmt w:val="bullet"/>
      <w:pStyle w:val="Punk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3">
    <w:nsid w:val="33877F8A"/>
    <w:multiLevelType w:val="singleLevel"/>
    <w:tmpl w:val="949A737C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8E2735C"/>
    <w:multiLevelType w:val="hybridMultilevel"/>
    <w:tmpl w:val="CB2E532E"/>
    <w:lvl w:ilvl="0" w:tplc="28F6DBA8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8FBEEF68">
      <w:start w:val="1"/>
      <w:numFmt w:val="bullet"/>
      <w:lvlText w:val="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434B573D"/>
    <w:multiLevelType w:val="hybridMultilevel"/>
    <w:tmpl w:val="1B2A59E8"/>
    <w:lvl w:ilvl="0" w:tplc="28F6DBA8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C3BE089E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6E6620F4"/>
    <w:multiLevelType w:val="multilevel"/>
    <w:tmpl w:val="CB2E532E"/>
    <w:lvl w:ilvl="0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6E8537C2"/>
    <w:multiLevelType w:val="hybridMultilevel"/>
    <w:tmpl w:val="BBE6E8B2"/>
    <w:lvl w:ilvl="0" w:tplc="28F6DBA8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77647980"/>
    <w:multiLevelType w:val="hybridMultilevel"/>
    <w:tmpl w:val="E7F8AA5E"/>
    <w:lvl w:ilvl="0" w:tplc="28F6DBA8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A0CC2542">
      <w:start w:val="1"/>
      <w:numFmt w:val="bullet"/>
      <w:lvlText w:val="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 w:val="0"/>
        <w:i w:val="0"/>
        <w:color w:val="auto"/>
        <w:sz w:val="40"/>
        <w:szCs w:val="40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7A432CBB"/>
    <w:multiLevelType w:val="multilevel"/>
    <w:tmpl w:val="1B2A59E8"/>
    <w:lvl w:ilvl="0">
      <w:start w:val="1"/>
      <w:numFmt w:val="bullet"/>
      <w:lvlText w:val="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NEJQyWTL/zjGBfjsqhWrqhOxAA=" w:salt="x2vQwIACcPK4Cg6895bJB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3E"/>
    <w:rsid w:val="00001B5D"/>
    <w:rsid w:val="00003367"/>
    <w:rsid w:val="0005667E"/>
    <w:rsid w:val="00070D40"/>
    <w:rsid w:val="000C7347"/>
    <w:rsid w:val="001010F1"/>
    <w:rsid w:val="001041AF"/>
    <w:rsid w:val="00123FB8"/>
    <w:rsid w:val="00161F87"/>
    <w:rsid w:val="0017533E"/>
    <w:rsid w:val="001A1D82"/>
    <w:rsid w:val="001B0FF6"/>
    <w:rsid w:val="001D0AF5"/>
    <w:rsid w:val="001D1A4B"/>
    <w:rsid w:val="001D5191"/>
    <w:rsid w:val="001E32E7"/>
    <w:rsid w:val="001E69C4"/>
    <w:rsid w:val="00223CF9"/>
    <w:rsid w:val="00241B91"/>
    <w:rsid w:val="00243588"/>
    <w:rsid w:val="0025064B"/>
    <w:rsid w:val="00271BED"/>
    <w:rsid w:val="002C1668"/>
    <w:rsid w:val="002C661C"/>
    <w:rsid w:val="002D20A2"/>
    <w:rsid w:val="00303200"/>
    <w:rsid w:val="00316453"/>
    <w:rsid w:val="003210A8"/>
    <w:rsid w:val="00340E1D"/>
    <w:rsid w:val="0034442B"/>
    <w:rsid w:val="00351511"/>
    <w:rsid w:val="00363ED0"/>
    <w:rsid w:val="00366B94"/>
    <w:rsid w:val="00367392"/>
    <w:rsid w:val="00370C74"/>
    <w:rsid w:val="003A3ADD"/>
    <w:rsid w:val="003B510F"/>
    <w:rsid w:val="003B787F"/>
    <w:rsid w:val="003C1D06"/>
    <w:rsid w:val="003C3A70"/>
    <w:rsid w:val="003C4E24"/>
    <w:rsid w:val="003F1977"/>
    <w:rsid w:val="00461471"/>
    <w:rsid w:val="00484F28"/>
    <w:rsid w:val="00491B52"/>
    <w:rsid w:val="0049208F"/>
    <w:rsid w:val="00495146"/>
    <w:rsid w:val="0049642E"/>
    <w:rsid w:val="004D00EB"/>
    <w:rsid w:val="00502A16"/>
    <w:rsid w:val="00515D93"/>
    <w:rsid w:val="00523220"/>
    <w:rsid w:val="00526E87"/>
    <w:rsid w:val="00541D34"/>
    <w:rsid w:val="005420AA"/>
    <w:rsid w:val="00545B51"/>
    <w:rsid w:val="005C3DC5"/>
    <w:rsid w:val="00605182"/>
    <w:rsid w:val="00621DD7"/>
    <w:rsid w:val="00634AFF"/>
    <w:rsid w:val="00670CA3"/>
    <w:rsid w:val="00672F42"/>
    <w:rsid w:val="00683F6B"/>
    <w:rsid w:val="0069092B"/>
    <w:rsid w:val="006954A8"/>
    <w:rsid w:val="006C15B6"/>
    <w:rsid w:val="007038F0"/>
    <w:rsid w:val="00717A3C"/>
    <w:rsid w:val="007354B0"/>
    <w:rsid w:val="0073586A"/>
    <w:rsid w:val="00744E53"/>
    <w:rsid w:val="00782FCB"/>
    <w:rsid w:val="007A301A"/>
    <w:rsid w:val="007E205F"/>
    <w:rsid w:val="007E4D33"/>
    <w:rsid w:val="007E6968"/>
    <w:rsid w:val="00817D6F"/>
    <w:rsid w:val="00836F05"/>
    <w:rsid w:val="00865DA3"/>
    <w:rsid w:val="00872072"/>
    <w:rsid w:val="00897671"/>
    <w:rsid w:val="008A7B75"/>
    <w:rsid w:val="008B2B94"/>
    <w:rsid w:val="008D2995"/>
    <w:rsid w:val="00917B05"/>
    <w:rsid w:val="00925270"/>
    <w:rsid w:val="00932976"/>
    <w:rsid w:val="00935E72"/>
    <w:rsid w:val="00943513"/>
    <w:rsid w:val="00943A97"/>
    <w:rsid w:val="009851C0"/>
    <w:rsid w:val="009A2A70"/>
    <w:rsid w:val="009B2C64"/>
    <w:rsid w:val="009B608B"/>
    <w:rsid w:val="009D7233"/>
    <w:rsid w:val="009E7BF1"/>
    <w:rsid w:val="00A622A1"/>
    <w:rsid w:val="00A76033"/>
    <w:rsid w:val="00AF4DB8"/>
    <w:rsid w:val="00B01F95"/>
    <w:rsid w:val="00B3628E"/>
    <w:rsid w:val="00B439DE"/>
    <w:rsid w:val="00B47FB5"/>
    <w:rsid w:val="00B658C4"/>
    <w:rsid w:val="00B72887"/>
    <w:rsid w:val="00B7692B"/>
    <w:rsid w:val="00B816F2"/>
    <w:rsid w:val="00BA01BC"/>
    <w:rsid w:val="00BB232F"/>
    <w:rsid w:val="00C13661"/>
    <w:rsid w:val="00C26BB9"/>
    <w:rsid w:val="00C271DC"/>
    <w:rsid w:val="00C562C6"/>
    <w:rsid w:val="00C70B98"/>
    <w:rsid w:val="00CB4366"/>
    <w:rsid w:val="00CE0B45"/>
    <w:rsid w:val="00CF0610"/>
    <w:rsid w:val="00D14DCA"/>
    <w:rsid w:val="00D21348"/>
    <w:rsid w:val="00D30223"/>
    <w:rsid w:val="00D334A0"/>
    <w:rsid w:val="00D34355"/>
    <w:rsid w:val="00D42C7E"/>
    <w:rsid w:val="00D82298"/>
    <w:rsid w:val="00D85B66"/>
    <w:rsid w:val="00D939D3"/>
    <w:rsid w:val="00E07C9D"/>
    <w:rsid w:val="00E61708"/>
    <w:rsid w:val="00E81680"/>
    <w:rsid w:val="00EB6E62"/>
    <w:rsid w:val="00F1143A"/>
    <w:rsid w:val="00F13C96"/>
    <w:rsid w:val="00F13F95"/>
    <w:rsid w:val="00F2738E"/>
    <w:rsid w:val="00F86BD4"/>
    <w:rsid w:val="00F93EC9"/>
    <w:rsid w:val="00F95CF2"/>
    <w:rsid w:val="00F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B9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66B94"/>
    <w:pPr>
      <w:keepNext/>
      <w:spacing w:line="360" w:lineRule="auto"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366B94"/>
    <w:pPr>
      <w:keepNext/>
      <w:tabs>
        <w:tab w:val="center" w:pos="5387"/>
      </w:tabs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rsid w:val="00D939D3"/>
    <w:pPr>
      <w:keepNext/>
      <w:tabs>
        <w:tab w:val="right" w:leader="hyphen" w:pos="8931"/>
      </w:tabs>
      <w:ind w:left="851"/>
      <w:jc w:val="center"/>
      <w:outlineLvl w:val="2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10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10A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210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A01BC"/>
    <w:rPr>
      <w:color w:val="0000FF"/>
      <w:u w:val="single"/>
    </w:rPr>
  </w:style>
  <w:style w:type="character" w:styleId="BesuchterHyperlink">
    <w:name w:val="FollowedHyperlink"/>
    <w:basedOn w:val="Absatz-Standardschriftart"/>
    <w:rsid w:val="00872072"/>
    <w:rPr>
      <w:color w:val="800080"/>
      <w:u w:val="single"/>
    </w:rPr>
  </w:style>
  <w:style w:type="paragraph" w:customStyle="1" w:styleId="Punkt">
    <w:name w:val="Punkt"/>
    <w:basedOn w:val="Standard"/>
    <w:rsid w:val="00AF4DB8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D20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E816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FB71-A04B-495F-97DF-ED63FF4E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BA496A22.dotm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Bestellung</vt:lpstr>
    </vt:vector>
  </TitlesOfParts>
  <Company>iconkids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Bestellung</dc:title>
  <dc:subject/>
  <dc:creator>Gottschaller</dc:creator>
  <cp:keywords/>
  <dc:description/>
  <cp:lastModifiedBy>Patrick Meyer</cp:lastModifiedBy>
  <cp:revision>22</cp:revision>
  <cp:lastPrinted>2011-04-28T14:45:00Z</cp:lastPrinted>
  <dcterms:created xsi:type="dcterms:W3CDTF">2011-04-28T14:14:00Z</dcterms:created>
  <dcterms:modified xsi:type="dcterms:W3CDTF">2015-01-19T12:56:00Z</dcterms:modified>
</cp:coreProperties>
</file>